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3B" w:rsidRDefault="00516F3B">
      <w:r>
        <w:t>---------------</w:t>
      </w:r>
      <w:r>
        <w:rPr>
          <w:rFonts w:hint="eastAsia"/>
        </w:rPr>
        <w:t>密封线（不要在密封线以上写答案，不要在纸张背面作答）</w:t>
      </w:r>
      <w:r>
        <w:t>----------------</w:t>
      </w:r>
    </w:p>
    <w:p w:rsidR="00516F3B" w:rsidRDefault="00516F3B"/>
    <w:p w:rsidR="00516F3B" w:rsidRDefault="00516F3B"/>
    <w:p w:rsidR="00516F3B" w:rsidRDefault="00516F3B"/>
    <w:p w:rsidR="00516F3B" w:rsidRDefault="00516F3B"/>
    <w:p w:rsidR="00516F3B" w:rsidRDefault="00516F3B"/>
    <w:p w:rsidR="00516F3B" w:rsidRDefault="00516F3B"/>
    <w:p w:rsidR="00516F3B" w:rsidRDefault="00516F3B"/>
    <w:p w:rsidR="00516F3B" w:rsidRDefault="00516F3B"/>
    <w:p w:rsidR="00516F3B" w:rsidRDefault="00516F3B"/>
    <w:p w:rsidR="00516F3B" w:rsidRDefault="00516F3B">
      <w:bookmarkStart w:id="0" w:name="_GoBack"/>
      <w:bookmarkEnd w:id="0"/>
    </w:p>
    <w:p w:rsidR="00516F3B" w:rsidRDefault="00516F3B"/>
    <w:p w:rsidR="00516F3B" w:rsidRDefault="00516F3B"/>
    <w:p w:rsidR="00516F3B" w:rsidRDefault="00516F3B"/>
    <w:p w:rsidR="00516F3B" w:rsidRDefault="00516F3B"/>
    <w:p w:rsidR="00516F3B" w:rsidRDefault="00516F3B"/>
    <w:p w:rsidR="00516F3B" w:rsidRDefault="00516F3B"/>
    <w:p w:rsidR="00516F3B" w:rsidRDefault="00516F3B"/>
    <w:p w:rsidR="00516F3B" w:rsidRDefault="00516F3B" w:rsidP="007B1E91">
      <w:pPr>
        <w:spacing w:line="240" w:lineRule="exact"/>
      </w:pPr>
    </w:p>
    <w:p w:rsidR="00516F3B" w:rsidRDefault="00516F3B" w:rsidP="007B1E91">
      <w:pPr>
        <w:spacing w:line="240" w:lineRule="exact"/>
      </w:pPr>
    </w:p>
    <w:p w:rsidR="00516F3B" w:rsidRDefault="00516F3B" w:rsidP="007B1E91">
      <w:pPr>
        <w:spacing w:line="240" w:lineRule="exact"/>
      </w:pPr>
    </w:p>
    <w:p w:rsidR="00516F3B" w:rsidRDefault="00516F3B" w:rsidP="007B1E91">
      <w:pPr>
        <w:spacing w:line="240" w:lineRule="exact"/>
      </w:pPr>
    </w:p>
    <w:p w:rsidR="00516F3B" w:rsidRDefault="00516F3B">
      <w:r>
        <w:t>-------------------------------</w:t>
      </w:r>
      <w:r>
        <w:rPr>
          <w:rFonts w:hint="eastAsia"/>
        </w:rPr>
        <w:t>答题线束后，请务必填写页码</w:t>
      </w:r>
      <w:r>
        <w:t>------------------------------</w:t>
      </w:r>
    </w:p>
    <w:sectPr w:rsidR="00516F3B" w:rsidSect="00837C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F3B" w:rsidRDefault="00516F3B" w:rsidP="007E4CFE">
      <w:r>
        <w:separator/>
      </w:r>
    </w:p>
  </w:endnote>
  <w:endnote w:type="continuationSeparator" w:id="0">
    <w:p w:rsidR="00516F3B" w:rsidRDefault="00516F3B" w:rsidP="007E4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3B" w:rsidRDefault="00516F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3B" w:rsidRPr="00222723" w:rsidRDefault="00516F3B" w:rsidP="00DB00A1">
    <w:pPr>
      <w:pStyle w:val="Footer"/>
      <w:jc w:val="center"/>
      <w:rPr>
        <w:b/>
      </w:rPr>
    </w:pPr>
    <w:r w:rsidRPr="00222723">
      <w:rPr>
        <w:rFonts w:hint="eastAsia"/>
        <w:b/>
      </w:rPr>
      <w:t>第</w:t>
    </w:r>
    <w:r w:rsidRPr="00222723">
      <w:rPr>
        <w:b/>
      </w:rPr>
      <w:t xml:space="preserve">      </w:t>
    </w:r>
    <w:r w:rsidRPr="00222723">
      <w:rPr>
        <w:rFonts w:hint="eastAsia"/>
        <w:b/>
      </w:rPr>
      <w:t>页；共</w:t>
    </w:r>
    <w:r w:rsidRPr="00222723">
      <w:rPr>
        <w:b/>
      </w:rPr>
      <w:t xml:space="preserve">      </w:t>
    </w:r>
    <w:r w:rsidRPr="00222723">
      <w:rPr>
        <w:rFonts w:hint="eastAsia"/>
        <w:b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3B" w:rsidRDefault="00516F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F3B" w:rsidRDefault="00516F3B" w:rsidP="007E4CFE">
      <w:r>
        <w:separator/>
      </w:r>
    </w:p>
  </w:footnote>
  <w:footnote w:type="continuationSeparator" w:id="0">
    <w:p w:rsidR="00516F3B" w:rsidRDefault="00516F3B" w:rsidP="007E4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3B" w:rsidRDefault="00516F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3B" w:rsidRDefault="00516F3B" w:rsidP="001C7F07">
    <w:pPr>
      <w:pStyle w:val="Header"/>
      <w:rPr>
        <w:b/>
        <w:sz w:val="32"/>
        <w:szCs w:val="32"/>
      </w:rPr>
    </w:pPr>
    <w:r>
      <w:rPr>
        <w:rFonts w:hint="eastAsia"/>
        <w:b/>
        <w:sz w:val="32"/>
        <w:szCs w:val="32"/>
      </w:rPr>
      <w:t>中国水利水电科学研究院博士研究生招生考试</w:t>
    </w:r>
  </w:p>
  <w:p w:rsidR="00516F3B" w:rsidRPr="009E62C8" w:rsidRDefault="00516F3B" w:rsidP="001C7F07">
    <w:pPr>
      <w:pStyle w:val="Header"/>
      <w:rPr>
        <w:b/>
        <w:sz w:val="32"/>
        <w:szCs w:val="32"/>
      </w:rPr>
    </w:pPr>
    <w:r>
      <w:rPr>
        <w:rFonts w:hint="eastAsia"/>
        <w:b/>
        <w:sz w:val="32"/>
        <w:szCs w:val="32"/>
      </w:rPr>
      <w:t>（考试科目名称）</w:t>
    </w:r>
    <w:r w:rsidRPr="009E62C8">
      <w:rPr>
        <w:rFonts w:hint="eastAsia"/>
        <w:b/>
        <w:sz w:val="32"/>
        <w:szCs w:val="32"/>
      </w:rPr>
      <w:t>答题纸</w:t>
    </w:r>
  </w:p>
  <w:p w:rsidR="00516F3B" w:rsidRPr="00157BE7" w:rsidRDefault="00516F3B" w:rsidP="00097F5F">
    <w:pPr>
      <w:pStyle w:val="Header"/>
      <w:jc w:val="left"/>
      <w:rPr>
        <w:b/>
      </w:rPr>
    </w:pPr>
    <w:r w:rsidRPr="009E62C8">
      <w:rPr>
        <w:rFonts w:hint="eastAsia"/>
        <w:b/>
        <w:sz w:val="21"/>
        <w:szCs w:val="21"/>
      </w:rPr>
      <w:t>考生姓名：</w:t>
    </w:r>
    <w:r w:rsidRPr="009E62C8">
      <w:rPr>
        <w:b/>
        <w:sz w:val="21"/>
        <w:szCs w:val="21"/>
      </w:rPr>
      <w:t xml:space="preserve">         </w:t>
    </w:r>
    <w:r w:rsidRPr="009E62C8">
      <w:rPr>
        <w:rFonts w:hint="eastAsia"/>
        <w:b/>
        <w:sz w:val="21"/>
        <w:szCs w:val="21"/>
      </w:rPr>
      <w:t>考生准考证号：</w:t>
    </w:r>
    <w:r w:rsidRPr="009E62C8">
      <w:rPr>
        <w:b/>
        <w:sz w:val="21"/>
        <w:szCs w:val="21"/>
      </w:rPr>
      <w:t xml:space="preserve">     </w:t>
    </w:r>
    <w:r w:rsidRPr="00157BE7">
      <w:rPr>
        <w:b/>
      </w:rPr>
      <w:t xml:space="preserve">         </w:t>
    </w:r>
    <w:r w:rsidRPr="00EE7E3F">
      <w:rPr>
        <w:b/>
        <w:sz w:val="21"/>
        <w:szCs w:val="21"/>
      </w:rPr>
      <w:t xml:space="preserve">  </w:t>
    </w:r>
    <w:r>
      <w:rPr>
        <w:b/>
        <w:sz w:val="21"/>
        <w:szCs w:val="21"/>
      </w:rPr>
      <w:t xml:space="preserve">   </w:t>
    </w:r>
    <w:r w:rsidRPr="00EE7E3F">
      <w:rPr>
        <w:rFonts w:hint="eastAsia"/>
        <w:b/>
        <w:sz w:val="21"/>
        <w:szCs w:val="21"/>
      </w:rPr>
      <w:t>报考专业</w:t>
    </w:r>
    <w:r>
      <w:rPr>
        <w:rFonts w:hint="eastAsia"/>
        <w:b/>
        <w:sz w:val="21"/>
        <w:szCs w:val="21"/>
      </w:rPr>
      <w:t>：</w:t>
    </w:r>
    <w:r w:rsidRPr="00EE7E3F">
      <w:rPr>
        <w:b/>
        <w:sz w:val="21"/>
        <w:szCs w:val="21"/>
      </w:rPr>
      <w:t xml:space="preserve">  </w:t>
    </w:r>
    <w:r w:rsidRPr="00157BE7">
      <w:rPr>
        <w:b/>
      </w:rPr>
      <w:t xml:space="preserve">     </w:t>
    </w:r>
  </w:p>
  <w:p w:rsidR="00516F3B" w:rsidRPr="009E62C8" w:rsidRDefault="00516F3B">
    <w:pPr>
      <w:pStyle w:val="Header"/>
    </w:pPr>
    <w:r>
      <w:t xml:space="preserve">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3B" w:rsidRDefault="00516F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A7D"/>
    <w:rsid w:val="000547BA"/>
    <w:rsid w:val="000819CC"/>
    <w:rsid w:val="00097D47"/>
    <w:rsid w:val="00097F5F"/>
    <w:rsid w:val="000C34F9"/>
    <w:rsid w:val="000D68C5"/>
    <w:rsid w:val="00157BE7"/>
    <w:rsid w:val="00163229"/>
    <w:rsid w:val="001C7F07"/>
    <w:rsid w:val="00222723"/>
    <w:rsid w:val="00223700"/>
    <w:rsid w:val="0037736B"/>
    <w:rsid w:val="003B6E33"/>
    <w:rsid w:val="00423CA0"/>
    <w:rsid w:val="00427CD5"/>
    <w:rsid w:val="00463D77"/>
    <w:rsid w:val="00473812"/>
    <w:rsid w:val="004A0B61"/>
    <w:rsid w:val="004A4333"/>
    <w:rsid w:val="004C0A52"/>
    <w:rsid w:val="004F43DD"/>
    <w:rsid w:val="00515B07"/>
    <w:rsid w:val="00516F3B"/>
    <w:rsid w:val="0054141C"/>
    <w:rsid w:val="00550DD3"/>
    <w:rsid w:val="00594EDA"/>
    <w:rsid w:val="005A7002"/>
    <w:rsid w:val="005C5133"/>
    <w:rsid w:val="005E0602"/>
    <w:rsid w:val="005E6117"/>
    <w:rsid w:val="006104EF"/>
    <w:rsid w:val="006723C0"/>
    <w:rsid w:val="00677C67"/>
    <w:rsid w:val="00690CC7"/>
    <w:rsid w:val="00725902"/>
    <w:rsid w:val="00743D29"/>
    <w:rsid w:val="0075063D"/>
    <w:rsid w:val="00753103"/>
    <w:rsid w:val="00784B1A"/>
    <w:rsid w:val="007B1A7D"/>
    <w:rsid w:val="007B1E91"/>
    <w:rsid w:val="007E4CFE"/>
    <w:rsid w:val="00837CEA"/>
    <w:rsid w:val="00897D05"/>
    <w:rsid w:val="008B2271"/>
    <w:rsid w:val="009B72E7"/>
    <w:rsid w:val="009E62C8"/>
    <w:rsid w:val="00A03A6E"/>
    <w:rsid w:val="00A94715"/>
    <w:rsid w:val="00AD146B"/>
    <w:rsid w:val="00AE4407"/>
    <w:rsid w:val="00AF466C"/>
    <w:rsid w:val="00BA18CB"/>
    <w:rsid w:val="00C0349A"/>
    <w:rsid w:val="00C6132E"/>
    <w:rsid w:val="00C82017"/>
    <w:rsid w:val="00C84C30"/>
    <w:rsid w:val="00CF173E"/>
    <w:rsid w:val="00CF39E9"/>
    <w:rsid w:val="00D72ACD"/>
    <w:rsid w:val="00DB00A1"/>
    <w:rsid w:val="00E6059E"/>
    <w:rsid w:val="00E66218"/>
    <w:rsid w:val="00E84068"/>
    <w:rsid w:val="00EE7E3F"/>
    <w:rsid w:val="00F35E0D"/>
    <w:rsid w:val="00FB1462"/>
    <w:rsid w:val="00FC1C6A"/>
    <w:rsid w:val="00FF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E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4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4CFE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7E4CF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4CFE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097F5F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F5F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</Words>
  <Characters>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---------------密封线（不要在密封线以上写答案，不要在纸张背面作答）----------------</dc:title>
  <dc:subject/>
  <dc:creator>ouwenwu</dc:creator>
  <cp:keywords/>
  <dc:description/>
  <cp:lastModifiedBy>宋晖</cp:lastModifiedBy>
  <cp:revision>3</cp:revision>
  <cp:lastPrinted>2020-06-22T06:31:00Z</cp:lastPrinted>
  <dcterms:created xsi:type="dcterms:W3CDTF">2020-06-22T00:07:00Z</dcterms:created>
  <dcterms:modified xsi:type="dcterms:W3CDTF">2020-06-22T06:33:00Z</dcterms:modified>
</cp:coreProperties>
</file>