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0" w:rsidRDefault="00332B60" w:rsidP="00285507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中国水利水电科学研究院</w:t>
      </w:r>
      <w:r w:rsidRPr="00D6049D">
        <w:rPr>
          <w:rFonts w:cs="宋体"/>
          <w:b/>
          <w:bCs/>
          <w:sz w:val="36"/>
          <w:szCs w:val="36"/>
        </w:rPr>
        <w:t>202</w:t>
      </w:r>
      <w:r>
        <w:rPr>
          <w:rFonts w:cs="宋体"/>
          <w:b/>
          <w:bCs/>
          <w:sz w:val="36"/>
          <w:szCs w:val="36"/>
        </w:rPr>
        <w:t>1</w:t>
      </w:r>
      <w:r w:rsidRPr="00D6049D">
        <w:rPr>
          <w:rFonts w:cs="宋体" w:hint="eastAsia"/>
          <w:b/>
          <w:bCs/>
          <w:sz w:val="36"/>
          <w:szCs w:val="36"/>
        </w:rPr>
        <w:t>年</w:t>
      </w:r>
    </w:p>
    <w:p w:rsidR="00332B60" w:rsidRPr="00D6049D" w:rsidRDefault="00332B60" w:rsidP="00285507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博士</w:t>
      </w:r>
      <w:r w:rsidRPr="00D6049D">
        <w:rPr>
          <w:rFonts w:cs="宋体" w:hint="eastAsia"/>
          <w:b/>
          <w:bCs/>
          <w:sz w:val="36"/>
          <w:szCs w:val="36"/>
        </w:rPr>
        <w:t>研究生</w:t>
      </w:r>
      <w:r>
        <w:rPr>
          <w:rFonts w:cs="宋体" w:hint="eastAsia"/>
          <w:b/>
          <w:bCs/>
          <w:sz w:val="36"/>
          <w:szCs w:val="36"/>
        </w:rPr>
        <w:t>招生</w:t>
      </w:r>
      <w:r w:rsidRPr="00D6049D">
        <w:rPr>
          <w:rFonts w:cs="宋体" w:hint="eastAsia"/>
          <w:b/>
          <w:bCs/>
          <w:sz w:val="36"/>
          <w:szCs w:val="36"/>
        </w:rPr>
        <w:t>思想政治表现审查表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5"/>
        <w:gridCol w:w="1450"/>
        <w:gridCol w:w="1244"/>
        <w:gridCol w:w="1984"/>
        <w:gridCol w:w="1222"/>
        <w:gridCol w:w="1888"/>
      </w:tblGrid>
      <w:tr w:rsidR="00332B60" w:rsidRPr="00D6049D" w:rsidTr="001A03B9">
        <w:trPr>
          <w:cantSplit/>
          <w:trHeight w:hRule="exact" w:val="567"/>
          <w:jc w:val="center"/>
        </w:trPr>
        <w:tc>
          <w:tcPr>
            <w:tcW w:w="1325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姓</w:t>
            </w:r>
            <w:r w:rsidRPr="00D6049D">
              <w:rPr>
                <w:rFonts w:ascii="宋体" w:hAnsi="宋体"/>
                <w:sz w:val="24"/>
              </w:rPr>
              <w:t xml:space="preserve">    </w:t>
            </w:r>
            <w:r w:rsidRPr="00D6049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50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性</w:t>
            </w:r>
            <w:r w:rsidRPr="00D6049D">
              <w:rPr>
                <w:rFonts w:ascii="宋体" w:hAnsi="宋体"/>
                <w:sz w:val="24"/>
              </w:rPr>
              <w:t xml:space="preserve">    </w:t>
            </w:r>
            <w:r w:rsidRPr="00D6049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4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8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332B60" w:rsidRPr="00D6049D" w:rsidTr="001A03B9">
        <w:trPr>
          <w:cantSplit/>
          <w:trHeight w:hRule="exact" w:val="567"/>
          <w:jc w:val="center"/>
        </w:trPr>
        <w:tc>
          <w:tcPr>
            <w:tcW w:w="1325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1984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888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332B60" w:rsidRPr="00D6049D" w:rsidTr="001A03B9">
        <w:trPr>
          <w:cantSplit/>
          <w:trHeight w:hRule="exact" w:val="567"/>
          <w:jc w:val="center"/>
        </w:trPr>
        <w:tc>
          <w:tcPr>
            <w:tcW w:w="1325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694" w:type="dxa"/>
            <w:gridSpan w:val="2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332B60" w:rsidRPr="00D6049D" w:rsidRDefault="00332B60" w:rsidP="00D6049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所在单位联系电话</w:t>
            </w:r>
          </w:p>
        </w:tc>
        <w:tc>
          <w:tcPr>
            <w:tcW w:w="1888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332B60" w:rsidRPr="00D6049D" w:rsidTr="00914050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政治思想、学习工作表现：</w:t>
            </w: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332B60">
            <w:pPr>
              <w:spacing w:line="360" w:lineRule="auto"/>
              <w:ind w:firstLineChars="1450" w:firstLine="31680"/>
              <w:rPr>
                <w:rFonts w:ascii="宋体" w:hAns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单位负责人签名（公章）：</w:t>
            </w:r>
            <w:r w:rsidRPr="00D6049D">
              <w:rPr>
                <w:rFonts w:ascii="宋体" w:hAnsi="宋体"/>
                <w:sz w:val="24"/>
              </w:rPr>
              <w:t xml:space="preserve">                   </w:t>
            </w: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D6049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6049D">
              <w:rPr>
                <w:rFonts w:ascii="宋体" w:hAnsi="宋体"/>
                <w:sz w:val="24"/>
              </w:rPr>
              <w:t xml:space="preserve">       </w:t>
            </w:r>
            <w:r w:rsidRPr="00D6049D">
              <w:rPr>
                <w:rFonts w:ascii="宋体" w:hAnsi="宋体" w:hint="eastAsia"/>
                <w:sz w:val="24"/>
              </w:rPr>
              <w:t>年</w:t>
            </w:r>
            <w:r w:rsidRPr="00D6049D">
              <w:rPr>
                <w:rFonts w:ascii="宋体" w:hAnsi="宋体"/>
                <w:sz w:val="24"/>
              </w:rPr>
              <w:t xml:space="preserve">    </w:t>
            </w:r>
            <w:r w:rsidRPr="00D6049D">
              <w:rPr>
                <w:rFonts w:ascii="宋体" w:hAnsi="宋体" w:hint="eastAsia"/>
                <w:sz w:val="24"/>
              </w:rPr>
              <w:t>月</w:t>
            </w:r>
            <w:r w:rsidRPr="00D6049D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6049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32B60" w:rsidRPr="00D6049D" w:rsidTr="00914050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何时、何地受过何种奖励或处分</w:t>
            </w:r>
          </w:p>
          <w:p w:rsidR="00332B60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332B60" w:rsidRPr="00D6049D" w:rsidTr="00914050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直系亲属及主要社会关系有无重大问题</w:t>
            </w: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332B60" w:rsidRPr="00D6049D" w:rsidTr="00914050">
        <w:trPr>
          <w:cantSplit/>
          <w:trHeight w:val="1423"/>
          <w:jc w:val="center"/>
        </w:trPr>
        <w:tc>
          <w:tcPr>
            <w:tcW w:w="9113" w:type="dxa"/>
            <w:gridSpan w:val="6"/>
            <w:vAlign w:val="center"/>
          </w:tcPr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招生单位审核意见</w:t>
            </w: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332B60" w:rsidRPr="00D6049D" w:rsidRDefault="00332B60" w:rsidP="00332B60">
            <w:pPr>
              <w:spacing w:line="360" w:lineRule="auto"/>
              <w:ind w:firstLineChars="1400" w:firstLine="31680"/>
              <w:rPr>
                <w:rFonts w:ascii="宋体" w:hAns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单位负责人签名（公章）：</w:t>
            </w:r>
            <w:r w:rsidRPr="00D6049D">
              <w:rPr>
                <w:rFonts w:ascii="宋体" w:hAnsi="宋体"/>
                <w:sz w:val="24"/>
              </w:rPr>
              <w:t xml:space="preserve">                   </w:t>
            </w:r>
          </w:p>
          <w:p w:rsidR="00332B60" w:rsidRPr="00D6049D" w:rsidRDefault="00332B60" w:rsidP="00D6049D">
            <w:pPr>
              <w:wordWrap w:val="0"/>
              <w:spacing w:line="360" w:lineRule="auto"/>
              <w:ind w:right="560"/>
              <w:jc w:val="right"/>
              <w:rPr>
                <w:rFonts w:ascii="宋体"/>
                <w:b/>
                <w:bCs/>
                <w:sz w:val="24"/>
              </w:rPr>
            </w:pPr>
            <w:r w:rsidRPr="00D6049D">
              <w:rPr>
                <w:rFonts w:ascii="宋体" w:hAnsi="宋体"/>
                <w:sz w:val="24"/>
              </w:rPr>
              <w:t xml:space="preserve">                                            </w:t>
            </w:r>
            <w:r w:rsidRPr="00D6049D">
              <w:rPr>
                <w:rFonts w:ascii="宋体" w:hAnsi="宋体" w:hint="eastAsia"/>
                <w:sz w:val="24"/>
              </w:rPr>
              <w:t>年</w:t>
            </w:r>
            <w:r w:rsidRPr="00D6049D">
              <w:rPr>
                <w:rFonts w:ascii="宋体" w:hAnsi="宋体"/>
                <w:sz w:val="24"/>
              </w:rPr>
              <w:t xml:space="preserve">    </w:t>
            </w:r>
            <w:r w:rsidRPr="00D6049D">
              <w:rPr>
                <w:rFonts w:ascii="宋体" w:hAnsi="宋体" w:hint="eastAsia"/>
                <w:sz w:val="24"/>
              </w:rPr>
              <w:t>月</w:t>
            </w:r>
            <w:r w:rsidRPr="00D6049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6049D">
              <w:rPr>
                <w:rFonts w:ascii="宋体" w:hAnsi="宋体"/>
                <w:sz w:val="24"/>
              </w:rPr>
              <w:t xml:space="preserve">  </w:t>
            </w:r>
            <w:r w:rsidRPr="00D6049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32B60" w:rsidRDefault="00332B60" w:rsidP="00332B60">
      <w:pPr>
        <w:ind w:firstLineChars="1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根据</w:t>
      </w:r>
      <w:r w:rsidRPr="007874B0">
        <w:rPr>
          <w:rFonts w:ascii="宋体" w:hAnsi="宋体" w:hint="eastAsia"/>
          <w:szCs w:val="21"/>
        </w:rPr>
        <w:t>教育部有关研究生录取工作规定</w:t>
      </w:r>
      <w:r>
        <w:rPr>
          <w:rFonts w:ascii="宋体" w:hAnsi="宋体" w:hint="eastAsia"/>
          <w:szCs w:val="21"/>
        </w:rPr>
        <w:t>，须在录取前对考生进行思想政治表现审查，请贵单位对考生相关情况</w:t>
      </w:r>
      <w:r w:rsidRPr="007874B0">
        <w:rPr>
          <w:rFonts w:ascii="宋体" w:hAnsi="宋体" w:hint="eastAsia"/>
          <w:szCs w:val="21"/>
        </w:rPr>
        <w:t>进行评价。</w:t>
      </w:r>
    </w:p>
    <w:p w:rsidR="00332B60" w:rsidRPr="00D6049D" w:rsidRDefault="00332B60" w:rsidP="00547069">
      <w:pPr>
        <w:ind w:firstLineChars="100" w:firstLine="31680"/>
        <w:rPr>
          <w:rFonts w:ascii="宋体"/>
          <w:szCs w:val="21"/>
        </w:rPr>
      </w:pPr>
      <w:r w:rsidRPr="00D6049D">
        <w:rPr>
          <w:rFonts w:ascii="宋体" w:hAnsi="宋体"/>
          <w:szCs w:val="21"/>
        </w:rPr>
        <w:t>2.</w:t>
      </w:r>
      <w:r w:rsidRPr="00D6049D">
        <w:rPr>
          <w:rFonts w:ascii="宋体" w:hAnsi="宋体" w:hint="eastAsia"/>
          <w:szCs w:val="21"/>
        </w:rPr>
        <w:t>应届生由所在学校院（系）党委（总支），非应届生由人事档案所在单位政治部门或人事部门，</w:t>
      </w:r>
      <w:hyperlink r:id="rId6" w:history="1">
        <w:r w:rsidRPr="006E4173">
          <w:rPr>
            <w:rFonts w:hint="eastAsia"/>
          </w:rPr>
          <w:t>签署意见并盖章后扫描成</w:t>
        </w:r>
        <w:r w:rsidRPr="006E4173">
          <w:t>PDF</w:t>
        </w:r>
        <w:r w:rsidRPr="006E4173">
          <w:rPr>
            <w:rFonts w:hint="eastAsia"/>
          </w:rPr>
          <w:t>文件在</w:t>
        </w:r>
        <w:r w:rsidRPr="006E4173">
          <w:t>5</w:t>
        </w:r>
        <w:r w:rsidRPr="006E4173">
          <w:rPr>
            <w:rFonts w:hint="eastAsia"/>
          </w:rPr>
          <w:t>月</w:t>
        </w:r>
        <w:r w:rsidRPr="006E4173">
          <w:t>6</w:t>
        </w:r>
        <w:r w:rsidRPr="006E4173">
          <w:rPr>
            <w:rFonts w:hint="eastAsia"/>
          </w:rPr>
          <w:t>日前发至</w:t>
        </w:r>
        <w:r w:rsidRPr="006E4173">
          <w:t>yjsbhr@163.com</w:t>
        </w:r>
      </w:hyperlink>
      <w:r>
        <w:rPr>
          <w:rFonts w:ascii="宋体" w:hAnsi="宋体" w:hint="eastAsia"/>
          <w:szCs w:val="21"/>
        </w:rPr>
        <w:t>邮箱，原件在拟录取后邮寄至中国水科院</w:t>
      </w:r>
      <w:r w:rsidRPr="00D6049D">
        <w:rPr>
          <w:rFonts w:ascii="宋体" w:hAnsi="宋体" w:hint="eastAsia"/>
          <w:szCs w:val="21"/>
        </w:rPr>
        <w:t>研究生招生办公室。</w:t>
      </w:r>
      <w:bookmarkStart w:id="0" w:name="_GoBack"/>
      <w:bookmarkEnd w:id="0"/>
    </w:p>
    <w:sectPr w:rsidR="00332B60" w:rsidRPr="00D6049D" w:rsidSect="00D6049D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60" w:rsidRDefault="00332B60" w:rsidP="00D6049D">
      <w:r>
        <w:separator/>
      </w:r>
    </w:p>
  </w:endnote>
  <w:endnote w:type="continuationSeparator" w:id="0">
    <w:p w:rsidR="00332B60" w:rsidRDefault="00332B60" w:rsidP="00D6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60" w:rsidRDefault="00332B60" w:rsidP="00D6049D">
      <w:r>
        <w:separator/>
      </w:r>
    </w:p>
  </w:footnote>
  <w:footnote w:type="continuationSeparator" w:id="0">
    <w:p w:rsidR="00332B60" w:rsidRDefault="00332B60" w:rsidP="00D60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507"/>
    <w:rsid w:val="001A03B9"/>
    <w:rsid w:val="001F2C2A"/>
    <w:rsid w:val="00224AF5"/>
    <w:rsid w:val="00285507"/>
    <w:rsid w:val="00332B60"/>
    <w:rsid w:val="0043269C"/>
    <w:rsid w:val="004327F2"/>
    <w:rsid w:val="00466A41"/>
    <w:rsid w:val="00547069"/>
    <w:rsid w:val="00622170"/>
    <w:rsid w:val="006E2299"/>
    <w:rsid w:val="006E4173"/>
    <w:rsid w:val="00772673"/>
    <w:rsid w:val="007874B0"/>
    <w:rsid w:val="007A17BE"/>
    <w:rsid w:val="007B6F2A"/>
    <w:rsid w:val="008117F1"/>
    <w:rsid w:val="00914050"/>
    <w:rsid w:val="00935B8A"/>
    <w:rsid w:val="00A40A0C"/>
    <w:rsid w:val="00B92292"/>
    <w:rsid w:val="00B93455"/>
    <w:rsid w:val="00BA0EB2"/>
    <w:rsid w:val="00C62F98"/>
    <w:rsid w:val="00CD541E"/>
    <w:rsid w:val="00D6049D"/>
    <w:rsid w:val="00D633DA"/>
    <w:rsid w:val="00E358E7"/>
    <w:rsid w:val="00EB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0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049D"/>
    <w:rPr>
      <w:rFonts w:ascii="Times New Roman" w:eastAsia="宋体" w:hAnsi="Times New Roman"/>
      <w:sz w:val="18"/>
    </w:rPr>
  </w:style>
  <w:style w:type="paragraph" w:styleId="Footer">
    <w:name w:val="footer"/>
    <w:basedOn w:val="Normal"/>
    <w:link w:val="FooterChar"/>
    <w:uiPriority w:val="99"/>
    <w:rsid w:val="00D604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49D"/>
    <w:rPr>
      <w:rFonts w:ascii="Times New Roman" w:eastAsia="宋体" w:hAnsi="Times New Roman"/>
      <w:sz w:val="18"/>
    </w:rPr>
  </w:style>
  <w:style w:type="character" w:styleId="Hyperlink">
    <w:name w:val="Hyperlink"/>
    <w:basedOn w:val="DefaultParagraphFont"/>
    <w:uiPriority w:val="99"/>
    <w:rsid w:val="00BA0E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614;&#32626;&#24847;&#35265;&#24182;&#30422;&#31456;&#21518;&#25195;&#25551;&#25104;PDF&#25991;&#20214;&#22312;5&#26376;6&#26085;&#21069;&#21457;&#33267;yjsbhr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王兴勇</dc:creator>
  <cp:keywords/>
  <dc:description/>
  <cp:lastModifiedBy>宋晖</cp:lastModifiedBy>
  <cp:revision>13</cp:revision>
  <dcterms:created xsi:type="dcterms:W3CDTF">2020-05-06T10:07:00Z</dcterms:created>
  <dcterms:modified xsi:type="dcterms:W3CDTF">2021-04-30T03:37:00Z</dcterms:modified>
</cp:coreProperties>
</file>