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4C" w:rsidRPr="001C0BAC" w:rsidRDefault="00A17D4C" w:rsidP="0099182F">
      <w:pPr>
        <w:spacing w:afterLines="20" w:line="50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1C0BAC">
        <w:rPr>
          <w:rFonts w:ascii="黑体" w:eastAsia="黑体" w:hAnsi="黑体" w:hint="eastAsia"/>
          <w:b/>
          <w:bCs/>
          <w:sz w:val="30"/>
          <w:szCs w:val="30"/>
        </w:rPr>
        <w:t>中国水利水电科学研究院</w:t>
      </w:r>
      <w:r w:rsidRPr="001C0BAC">
        <w:rPr>
          <w:rFonts w:ascii="黑体" w:eastAsia="黑体" w:hAnsi="黑体"/>
          <w:b/>
          <w:bCs/>
          <w:sz w:val="30"/>
          <w:szCs w:val="30"/>
        </w:rPr>
        <w:t>202</w:t>
      </w:r>
      <w:r>
        <w:rPr>
          <w:rFonts w:ascii="黑体" w:eastAsia="黑体" w:hAnsi="黑体"/>
          <w:b/>
          <w:bCs/>
          <w:sz w:val="30"/>
          <w:szCs w:val="30"/>
        </w:rPr>
        <w:t>2</w:t>
      </w:r>
      <w:bookmarkStart w:id="0" w:name="_GoBack"/>
      <w:bookmarkEnd w:id="0"/>
      <w:r w:rsidRPr="001C0BAC">
        <w:rPr>
          <w:rFonts w:ascii="黑体" w:eastAsia="黑体" w:hAnsi="黑体" w:hint="eastAsia"/>
          <w:b/>
          <w:bCs/>
          <w:sz w:val="30"/>
          <w:szCs w:val="30"/>
        </w:rPr>
        <w:t>年优秀大学生夏令营活动申请表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1401"/>
        <w:gridCol w:w="1860"/>
        <w:gridCol w:w="1208"/>
        <w:gridCol w:w="851"/>
        <w:gridCol w:w="333"/>
        <w:gridCol w:w="1679"/>
      </w:tblGrid>
      <w:tr w:rsidR="00A17D4C" w:rsidRPr="001C0BAC" w:rsidTr="004E1D8E">
        <w:trPr>
          <w:trHeight w:val="454"/>
          <w:jc w:val="center"/>
        </w:trPr>
        <w:tc>
          <w:tcPr>
            <w:tcW w:w="1288" w:type="dxa"/>
            <w:vMerge w:val="restart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姓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860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性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184" w:type="dxa"/>
            <w:gridSpan w:val="2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A17D4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申请人免冠</w:t>
            </w:r>
          </w:p>
          <w:p w:rsidR="00A17D4C" w:rsidRPr="001C0BAC" w:rsidRDefault="00A17D4C" w:rsidP="001C0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近照</w:t>
            </w:r>
          </w:p>
        </w:tc>
      </w:tr>
      <w:tr w:rsidR="00A17D4C" w:rsidRPr="001C0BAC" w:rsidTr="004E1D8E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860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籍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184" w:type="dxa"/>
            <w:gridSpan w:val="2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17D4C" w:rsidRPr="001C0BAC" w:rsidTr="004E1D8E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860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民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族</w:t>
            </w:r>
          </w:p>
        </w:tc>
        <w:tc>
          <w:tcPr>
            <w:tcW w:w="1184" w:type="dxa"/>
            <w:gridSpan w:val="2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17D4C" w:rsidRPr="001C0BAC" w:rsidTr="004E1D8E">
        <w:trPr>
          <w:trHeight w:val="721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本科学校</w:t>
            </w:r>
          </w:p>
        </w:tc>
        <w:tc>
          <w:tcPr>
            <w:tcW w:w="1860" w:type="dxa"/>
            <w:vAlign w:val="center"/>
          </w:tcPr>
          <w:p w:rsidR="00A17D4C" w:rsidRPr="001C0BAC" w:rsidRDefault="00A17D4C" w:rsidP="001C0BAC">
            <w:pPr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（分校、分院请注明）</w:t>
            </w:r>
          </w:p>
        </w:tc>
        <w:tc>
          <w:tcPr>
            <w:tcW w:w="1208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院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系</w:t>
            </w:r>
          </w:p>
        </w:tc>
        <w:tc>
          <w:tcPr>
            <w:tcW w:w="1184" w:type="dxa"/>
            <w:gridSpan w:val="2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17D4C" w:rsidRPr="001C0BAC" w:rsidTr="004E1D8E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主修专业</w:t>
            </w:r>
          </w:p>
        </w:tc>
        <w:tc>
          <w:tcPr>
            <w:tcW w:w="1860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辅修专业</w:t>
            </w:r>
          </w:p>
        </w:tc>
        <w:tc>
          <w:tcPr>
            <w:tcW w:w="2863" w:type="dxa"/>
            <w:gridSpan w:val="3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17D4C" w:rsidRPr="001C0BAC" w:rsidTr="004E1D8E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5931" w:type="dxa"/>
            <w:gridSpan w:val="5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Cs w:val="20"/>
              </w:rPr>
            </w:pPr>
            <w:r w:rsidRPr="001C0BAC"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专业排名</w:t>
            </w:r>
            <w:r w:rsidRPr="001C0BAC">
              <w:rPr>
                <w:rFonts w:ascii="仿宋_GB2312" w:eastAsia="仿宋_GB2312" w:hAnsi="宋体"/>
                <w:kern w:val="0"/>
                <w:sz w:val="24"/>
                <w:szCs w:val="20"/>
              </w:rPr>
              <w:t>/</w:t>
            </w:r>
            <w:r w:rsidRPr="001C0BAC"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所在专业同年级人数</w:t>
            </w:r>
            <w:r w:rsidRPr="001C0BAC">
              <w:rPr>
                <w:rFonts w:ascii="仿宋_GB2312" w:eastAsia="仿宋_GB2312" w:hAnsi="宋体"/>
                <w:kern w:val="0"/>
                <w:sz w:val="24"/>
                <w:szCs w:val="20"/>
                <w:u w:val="single"/>
              </w:rPr>
              <w:t xml:space="preserve">    /   </w:t>
            </w:r>
            <w:r w:rsidRPr="001C0BAC"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，排名（</w:t>
            </w:r>
            <w:r w:rsidRPr="001C0BAC">
              <w:rPr>
                <w:rFonts w:ascii="仿宋_GB2312" w:eastAsia="仿宋_GB2312" w:hAnsi="宋体"/>
                <w:kern w:val="0"/>
                <w:sz w:val="24"/>
                <w:szCs w:val="20"/>
              </w:rPr>
              <w:t>%</w:t>
            </w:r>
            <w:r w:rsidRPr="001C0BAC"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）</w:t>
            </w:r>
          </w:p>
        </w:tc>
      </w:tr>
      <w:tr w:rsidR="00A17D4C" w:rsidRPr="001C0BAC" w:rsidTr="004E1D8E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5931" w:type="dxa"/>
            <w:gridSpan w:val="5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1C0BAC">
              <w:rPr>
                <w:rFonts w:ascii="仿宋_GB2312" w:eastAsia="仿宋_GB2312" w:hAnsi="宋体"/>
                <w:kern w:val="0"/>
                <w:sz w:val="20"/>
                <w:szCs w:val="20"/>
              </w:rPr>
              <w:t>CET4</w:t>
            </w:r>
            <w:r w:rsidRPr="001C0BA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</w:t>
            </w:r>
            <w:r w:rsidRPr="001C0BAC">
              <w:rPr>
                <w:rFonts w:ascii="仿宋_GB2312" w:eastAsia="仿宋_GB2312" w:hAnsi="宋体"/>
                <w:kern w:val="0"/>
                <w:sz w:val="20"/>
                <w:szCs w:val="20"/>
              </w:rPr>
              <w:t xml:space="preserve">       CET6</w:t>
            </w:r>
            <w:r w:rsidRPr="001C0BA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</w:t>
            </w:r>
            <w:r w:rsidRPr="001C0BAC">
              <w:rPr>
                <w:rFonts w:ascii="仿宋_GB2312" w:eastAsia="仿宋_GB2312" w:hAnsi="宋体"/>
                <w:kern w:val="0"/>
                <w:sz w:val="20"/>
                <w:szCs w:val="20"/>
              </w:rPr>
              <w:t xml:space="preserve">       </w:t>
            </w:r>
            <w:r w:rsidRPr="001C0BA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A17D4C" w:rsidRPr="001C0BAC" w:rsidTr="008453D4">
        <w:trPr>
          <w:trHeight w:val="724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E608CA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068" w:type="dxa"/>
            <w:gridSpan w:val="2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2012" w:type="dxa"/>
            <w:gridSpan w:val="2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17D4C" w:rsidRPr="001C0BAC" w:rsidTr="004E1D8E">
        <w:trPr>
          <w:trHeight w:val="418"/>
          <w:jc w:val="center"/>
        </w:trPr>
        <w:tc>
          <w:tcPr>
            <w:tcW w:w="1288" w:type="dxa"/>
            <w:vMerge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068" w:type="dxa"/>
            <w:gridSpan w:val="2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012" w:type="dxa"/>
            <w:gridSpan w:val="2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17D4C" w:rsidRPr="001C0BAC" w:rsidTr="004E1D8E">
        <w:trPr>
          <w:trHeight w:val="1417"/>
          <w:jc w:val="center"/>
        </w:trPr>
        <w:tc>
          <w:tcPr>
            <w:tcW w:w="2689" w:type="dxa"/>
            <w:gridSpan w:val="2"/>
            <w:vAlign w:val="center"/>
          </w:tcPr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感兴趣的专业</w:t>
            </w:r>
          </w:p>
          <w:p w:rsidR="00A17D4C" w:rsidRPr="001C0BAC" w:rsidRDefault="00A17D4C" w:rsidP="001C0BAC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（请勾选一个或多个）</w:t>
            </w:r>
          </w:p>
        </w:tc>
        <w:tc>
          <w:tcPr>
            <w:tcW w:w="5931" w:type="dxa"/>
            <w:gridSpan w:val="5"/>
            <w:vAlign w:val="center"/>
          </w:tcPr>
          <w:p w:rsidR="00A17D4C" w:rsidRPr="001C0BAC" w:rsidRDefault="00A17D4C" w:rsidP="00A17D4C">
            <w:pPr>
              <w:ind w:firstLineChars="100" w:firstLine="3168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□岩土工程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        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□水文学及水资源</w:t>
            </w:r>
          </w:p>
          <w:p w:rsidR="00A17D4C" w:rsidRPr="001C0BAC" w:rsidRDefault="00A17D4C" w:rsidP="00A17D4C">
            <w:pPr>
              <w:ind w:firstLineChars="100" w:firstLine="3168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□水力学及河流动力学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□水工结构工程</w:t>
            </w:r>
          </w:p>
          <w:p w:rsidR="00A17D4C" w:rsidRPr="001C0BAC" w:rsidRDefault="00A17D4C" w:rsidP="00A17D4C">
            <w:pPr>
              <w:ind w:firstLineChars="100" w:firstLine="3168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□水利水电工程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    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□水环境学</w:t>
            </w:r>
          </w:p>
          <w:p w:rsidR="00A17D4C" w:rsidRPr="001C0BAC" w:rsidRDefault="00A17D4C" w:rsidP="00A17D4C">
            <w:pPr>
              <w:ind w:firstLineChars="100" w:firstLine="3168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□水信息学</w:t>
            </w:r>
            <w:r w:rsidRPr="001C0BAC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          </w:t>
            </w:r>
            <w:r w:rsidRPr="001C0BA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□水灾害与水安全</w:t>
            </w:r>
          </w:p>
        </w:tc>
      </w:tr>
      <w:tr w:rsidR="00A17D4C" w:rsidRPr="001C0BAC" w:rsidTr="004E1D8E">
        <w:trPr>
          <w:trHeight w:val="1541"/>
          <w:jc w:val="center"/>
        </w:trPr>
        <w:tc>
          <w:tcPr>
            <w:tcW w:w="1288" w:type="dxa"/>
            <w:vAlign w:val="center"/>
          </w:tcPr>
          <w:p w:rsidR="00A17D4C" w:rsidRPr="001C0BAC" w:rsidRDefault="00A17D4C" w:rsidP="001C0BAC">
            <w:pPr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主要学习</w:t>
            </w:r>
          </w:p>
          <w:p w:rsidR="00A17D4C" w:rsidRPr="001C0BAC" w:rsidRDefault="00A17D4C" w:rsidP="001C0BAC">
            <w:pPr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实习和工</w:t>
            </w:r>
          </w:p>
          <w:p w:rsidR="00A17D4C" w:rsidRPr="001C0BAC" w:rsidRDefault="00A17D4C" w:rsidP="001C0BAC">
            <w:pPr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作经历</w:t>
            </w:r>
          </w:p>
        </w:tc>
        <w:tc>
          <w:tcPr>
            <w:tcW w:w="7332" w:type="dxa"/>
            <w:gridSpan w:val="6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（自高中起，需注明高中所在省市）</w:t>
            </w:r>
          </w:p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A17D4C" w:rsidRPr="001C0BAC" w:rsidTr="004E1D8E">
        <w:trPr>
          <w:trHeight w:val="1496"/>
          <w:jc w:val="center"/>
        </w:trPr>
        <w:tc>
          <w:tcPr>
            <w:tcW w:w="1288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获得奖励或荣誉</w:t>
            </w:r>
          </w:p>
        </w:tc>
        <w:tc>
          <w:tcPr>
            <w:tcW w:w="7332" w:type="dxa"/>
            <w:gridSpan w:val="6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（本科期间）</w:t>
            </w:r>
          </w:p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17D4C" w:rsidRPr="001C0BAC" w:rsidTr="004E1D8E">
        <w:trPr>
          <w:trHeight w:val="1378"/>
          <w:jc w:val="center"/>
        </w:trPr>
        <w:tc>
          <w:tcPr>
            <w:tcW w:w="1288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科研工作</w:t>
            </w:r>
          </w:p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学术成果</w:t>
            </w:r>
          </w:p>
        </w:tc>
        <w:tc>
          <w:tcPr>
            <w:tcW w:w="7332" w:type="dxa"/>
            <w:gridSpan w:val="6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A17D4C" w:rsidRPr="001C0BAC" w:rsidTr="00E608CA">
        <w:trPr>
          <w:trHeight w:val="636"/>
          <w:jc w:val="center"/>
        </w:trPr>
        <w:tc>
          <w:tcPr>
            <w:tcW w:w="1288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文体特长</w:t>
            </w:r>
          </w:p>
        </w:tc>
        <w:tc>
          <w:tcPr>
            <w:tcW w:w="7332" w:type="dxa"/>
            <w:gridSpan w:val="6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A17D4C" w:rsidRPr="001C0BAC" w:rsidTr="004E1D8E">
        <w:trPr>
          <w:trHeight w:val="2288"/>
          <w:jc w:val="center"/>
        </w:trPr>
        <w:tc>
          <w:tcPr>
            <w:tcW w:w="1288" w:type="dxa"/>
            <w:vAlign w:val="center"/>
          </w:tcPr>
          <w:p w:rsidR="00A17D4C" w:rsidRPr="001C0BAC" w:rsidRDefault="00A17D4C" w:rsidP="001C0BAC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1C0BAC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诚信声明</w:t>
            </w:r>
          </w:p>
        </w:tc>
        <w:tc>
          <w:tcPr>
            <w:tcW w:w="7332" w:type="dxa"/>
            <w:gridSpan w:val="6"/>
          </w:tcPr>
          <w:p w:rsidR="00A17D4C" w:rsidRPr="001C0BAC" w:rsidRDefault="00A17D4C" w:rsidP="00A17D4C">
            <w:pPr>
              <w:spacing w:line="440" w:lineRule="exact"/>
              <w:ind w:firstLineChars="200" w:firstLine="31680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Cs w:val="21"/>
              </w:rPr>
              <w:t>本人保证提交的申请表及全部申请材料真实、准确，若有任何弄虚作假行为，本人愿意被取消入营资格。本人自愿参加本次夏令营活动，并自觉遵守相关法规和活动安排，严格遵守相关保密规定。</w:t>
            </w:r>
          </w:p>
          <w:p w:rsidR="00A17D4C" w:rsidRPr="001C0BAC" w:rsidRDefault="00A17D4C" w:rsidP="00A17D4C">
            <w:pPr>
              <w:spacing w:line="440" w:lineRule="exact"/>
              <w:ind w:firstLineChars="1600" w:firstLine="31680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1C0BAC">
              <w:rPr>
                <w:rFonts w:ascii="仿宋_GB2312" w:eastAsia="仿宋_GB2312" w:hAnsi="Times New Roman" w:hint="eastAsia"/>
                <w:kern w:val="0"/>
                <w:szCs w:val="21"/>
              </w:rPr>
              <w:t>申请人签名：</w:t>
            </w:r>
            <w:r w:rsidRPr="001C0BAC">
              <w:rPr>
                <w:rFonts w:ascii="仿宋_GB2312" w:eastAsia="仿宋_GB2312" w:hAnsi="Times New Roman"/>
                <w:kern w:val="0"/>
                <w:szCs w:val="21"/>
              </w:rPr>
              <w:t xml:space="preserve">                 </w:t>
            </w:r>
          </w:p>
          <w:p w:rsidR="00A17D4C" w:rsidRPr="001C0BAC" w:rsidRDefault="00A17D4C" w:rsidP="00A17D4C">
            <w:pPr>
              <w:spacing w:line="440" w:lineRule="exact"/>
              <w:ind w:firstLineChars="2450" w:firstLine="3168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1C0BAC">
              <w:rPr>
                <w:rFonts w:ascii="仿宋_GB2312" w:eastAsia="仿宋_GB2312" w:hAnsi="Times New Roman"/>
                <w:kern w:val="0"/>
                <w:szCs w:val="21"/>
              </w:rPr>
              <w:t xml:space="preserve">   </w:t>
            </w:r>
            <w:r w:rsidRPr="001C0BAC">
              <w:rPr>
                <w:rFonts w:ascii="仿宋_GB2312" w:eastAsia="仿宋_GB2312" w:hAnsi="Times New Roman" w:hint="eastAsia"/>
                <w:kern w:val="0"/>
                <w:szCs w:val="21"/>
              </w:rPr>
              <w:t>年</w:t>
            </w:r>
            <w:r w:rsidRPr="001C0BAC">
              <w:rPr>
                <w:rFonts w:ascii="仿宋_GB2312" w:eastAsia="仿宋_GB2312" w:hAnsi="Times New Roman"/>
                <w:kern w:val="0"/>
                <w:szCs w:val="21"/>
              </w:rPr>
              <w:t xml:space="preserve">     </w:t>
            </w:r>
            <w:r w:rsidRPr="001C0BAC"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 w:rsidRPr="001C0BAC">
              <w:rPr>
                <w:rFonts w:ascii="仿宋_GB2312" w:eastAsia="仿宋_GB2312" w:hAnsi="Times New Roman"/>
                <w:kern w:val="0"/>
                <w:szCs w:val="21"/>
              </w:rPr>
              <w:t xml:space="preserve">    </w:t>
            </w:r>
            <w:r w:rsidRPr="001C0BAC"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</w:tr>
    </w:tbl>
    <w:p w:rsidR="00A17D4C" w:rsidRDefault="00A17D4C"/>
    <w:sectPr w:rsidR="00A17D4C" w:rsidSect="00E95DC5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4C" w:rsidRDefault="00A17D4C" w:rsidP="001C0BAC">
      <w:r>
        <w:separator/>
      </w:r>
    </w:p>
  </w:endnote>
  <w:endnote w:type="continuationSeparator" w:id="0">
    <w:p w:rsidR="00A17D4C" w:rsidRDefault="00A17D4C" w:rsidP="001C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4C" w:rsidRDefault="00A17D4C" w:rsidP="001C0BAC">
      <w:r>
        <w:separator/>
      </w:r>
    </w:p>
  </w:footnote>
  <w:footnote w:type="continuationSeparator" w:id="0">
    <w:p w:rsidR="00A17D4C" w:rsidRDefault="00A17D4C" w:rsidP="001C0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B30"/>
    <w:rsid w:val="00011F53"/>
    <w:rsid w:val="00020B36"/>
    <w:rsid w:val="000A1F17"/>
    <w:rsid w:val="000C052C"/>
    <w:rsid w:val="001C0BAC"/>
    <w:rsid w:val="00243FF0"/>
    <w:rsid w:val="004E1D8E"/>
    <w:rsid w:val="0050254F"/>
    <w:rsid w:val="005E0CB7"/>
    <w:rsid w:val="00603844"/>
    <w:rsid w:val="00810C3B"/>
    <w:rsid w:val="008453D4"/>
    <w:rsid w:val="008B4B30"/>
    <w:rsid w:val="0099182F"/>
    <w:rsid w:val="00A17D4C"/>
    <w:rsid w:val="00B15B93"/>
    <w:rsid w:val="00B34D80"/>
    <w:rsid w:val="00BF0CC1"/>
    <w:rsid w:val="00CE598D"/>
    <w:rsid w:val="00D33F2E"/>
    <w:rsid w:val="00E608CA"/>
    <w:rsid w:val="00E95DC5"/>
    <w:rsid w:val="04281E1B"/>
    <w:rsid w:val="3A4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D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0BAC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BA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316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中国水利水电科学研究院2022年优秀大学生夏令营活动申请表</dc:title>
  <dc:subject/>
  <dc:creator>FAN Yiwei</dc:creator>
  <cp:keywords/>
  <dc:description/>
  <cp:lastModifiedBy>宋晖</cp:lastModifiedBy>
  <cp:revision>2</cp:revision>
  <dcterms:created xsi:type="dcterms:W3CDTF">2022-07-20T08:57:00Z</dcterms:created>
  <dcterms:modified xsi:type="dcterms:W3CDTF">2022-07-20T08:57:00Z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3F326F511EDF4A979DAAA3B09A44CFBD</vt:lpwstr>
  </property>
</Properties>
</file>